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69FC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jc w:val="center"/>
        <w:textAlignment w:val="center"/>
        <w:rPr>
          <w:rFonts w:ascii="Myriad Pro Light" w:hAnsi="Myriad Pro Light" w:cs="MyriadPro-LightIt"/>
          <w:i/>
          <w:color w:val="1F3A7F"/>
          <w:sz w:val="36"/>
          <w:szCs w:val="36"/>
          <w:lang w:val="en-US"/>
        </w:rPr>
      </w:pPr>
      <w:r w:rsidRPr="00924180">
        <w:rPr>
          <w:rFonts w:ascii="Myriad Pro Light" w:hAnsi="Myriad Pro Light" w:cs="MyriadPro-LightIt"/>
          <w:i/>
          <w:color w:val="1F3A7F"/>
          <w:sz w:val="36"/>
          <w:szCs w:val="36"/>
          <w:lang w:val="en-US"/>
        </w:rPr>
        <w:t>Inschrijving Clubdag 7 september 2019, Apeldoorn</w:t>
      </w:r>
    </w:p>
    <w:p w14:paraId="0AC2BCD8" w14:textId="77777777" w:rsidR="00C318CD" w:rsidRPr="00C318CD" w:rsidRDefault="00924180" w:rsidP="00B877FD">
      <w:pPr>
        <w:widowControl w:val="0"/>
        <w:autoSpaceDE w:val="0"/>
        <w:autoSpaceDN w:val="0"/>
        <w:adjustRightInd w:val="0"/>
        <w:spacing w:line="220" w:lineRule="exact"/>
        <w:jc w:val="center"/>
        <w:textAlignment w:val="center"/>
        <w:rPr>
          <w:rFonts w:ascii="Myriad Pro" w:hAnsi="Myriad Pro" w:cs="MyriadPro-Regular"/>
          <w:color w:val="FF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Duivensportcentrum, Prinses Beatrixlaan 240, 7312 AA Apeldoorn</w:t>
      </w:r>
      <w:r w:rsidR="00C318CD">
        <w:rPr>
          <w:rFonts w:ascii="Myriad Pro" w:hAnsi="Myriad Pro" w:cs="MyriadPro-Regular"/>
          <w:color w:val="8AAD3F"/>
          <w:sz w:val="18"/>
          <w:szCs w:val="18"/>
          <w:lang w:val="en-US"/>
        </w:rPr>
        <w:br/>
      </w:r>
      <w:r w:rsidR="00C318CD" w:rsidRPr="00C318CD">
        <w:rPr>
          <w:rFonts w:ascii="Myriad Pro" w:hAnsi="Myriad Pro" w:cs="MyriadPro-Regular"/>
          <w:i/>
          <w:color w:val="FF0000"/>
          <w:sz w:val="18"/>
          <w:szCs w:val="18"/>
          <w:lang w:val="en-US"/>
        </w:rPr>
        <w:t>VERZEND DIT FORMULIER VOOR 30 AUGUSTUS NAAR HET SECRETARIAAT</w:t>
      </w:r>
    </w:p>
    <w:p w14:paraId="6BD36B34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140" w:lineRule="atLeast"/>
        <w:jc w:val="center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</w:p>
    <w:p w14:paraId="28C4A7B2" w14:textId="77777777" w:rsidR="00924180" w:rsidRPr="00924180" w:rsidRDefault="00924180" w:rsidP="00C318CD">
      <w:pPr>
        <w:widowControl w:val="0"/>
        <w:autoSpaceDE w:val="0"/>
        <w:autoSpaceDN w:val="0"/>
        <w:adjustRightInd w:val="0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>Naam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_________________________________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           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>Telefoon: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  _</w:t>
      </w:r>
      <w:r w:rsidR="00D83FA1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</w:t>
      </w:r>
      <w:r w:rsidR="00D83FA1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</w:t>
      </w:r>
      <w:r w:rsidR="00D83FA1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</w:t>
      </w:r>
      <w:r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="00D83FA1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</w:t>
      </w:r>
      <w:r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="00D83FA1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</w:t>
      </w:r>
      <w:r w:rsidR="00D83FA1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</w:t>
      </w:r>
      <w:r w:rsidR="00D83FA1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</w:t>
      </w:r>
      <w:r w:rsidR="00D83FA1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</w:t>
      </w:r>
      <w:r w:rsidR="00D83FA1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</w:t>
      </w:r>
      <w:r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 xml:space="preserve">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</w:t>
      </w:r>
    </w:p>
    <w:p w14:paraId="1B62309B" w14:textId="77777777" w:rsidR="00924180" w:rsidRPr="00C318CD" w:rsidRDefault="00924180" w:rsidP="00924180">
      <w:pPr>
        <w:widowControl w:val="0"/>
        <w:autoSpaceDE w:val="0"/>
        <w:autoSpaceDN w:val="0"/>
        <w:adjustRightInd w:val="0"/>
        <w:spacing w:line="320" w:lineRule="atLeast"/>
        <w:textAlignment w:val="center"/>
        <w:rPr>
          <w:rFonts w:ascii="Myriad Pro" w:hAnsi="Myriad Pro" w:cs="MyriadPro-Regular"/>
          <w:color w:val="FF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>E-mail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    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_________________________________</w:t>
      </w:r>
      <w:r w:rsidR="00C318CD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ab/>
      </w:r>
    </w:p>
    <w:p w14:paraId="20EF7517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>
        <w:rPr>
          <w:rFonts w:ascii="Myriad Pro" w:hAnsi="Myriad Pro" w:cs="MyriadPro-Regular"/>
          <w:color w:val="000000"/>
          <w:sz w:val="18"/>
          <w:szCs w:val="18"/>
          <w:lang w:val="en-US"/>
        </w:rPr>
        <w:br/>
      </w:r>
      <w:r w:rsidRPr="00924180">
        <w:rPr>
          <w:rFonts w:ascii="Myriad Pro" w:hAnsi="Myriad Pro" w:cs="MyriadPro-It"/>
          <w:color w:val="699F39"/>
          <w:sz w:val="18"/>
          <w:szCs w:val="18"/>
          <w:lang w:val="en-US"/>
        </w:rPr>
        <w:t xml:space="preserve">Graag  uw voorkeur aankruisen </w:t>
      </w:r>
    </w:p>
    <w:p w14:paraId="1D6BB179" w14:textId="77777777" w:rsidR="00924180" w:rsidRPr="00924180" w:rsidRDefault="00924180" w:rsidP="00C318CD">
      <w:pPr>
        <w:widowControl w:val="0"/>
        <w:autoSpaceDE w:val="0"/>
        <w:autoSpaceDN w:val="0"/>
        <w:adjustRightInd w:val="0"/>
        <w:textAlignment w:val="center"/>
        <w:rPr>
          <w:rFonts w:ascii="Myriad Pro" w:hAnsi="Myriad Pro" w:cs="MyriadPro-Regular"/>
          <w:color w:val="C1001F"/>
          <w:position w:val="4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Komt met   </w:t>
      </w:r>
      <w:r w:rsidRPr="00924180">
        <w:rPr>
          <w:rFonts w:ascii="Myriad Pro" w:hAnsi="Myriad Pro" w:cs="MyriadPro-Regular"/>
          <w:color w:val="A6A6A6" w:themeColor="background1" w:themeShade="A6"/>
          <w:sz w:val="18"/>
          <w:szCs w:val="18"/>
          <w:lang w:val="en-US"/>
        </w:rPr>
        <w:t>_____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persoon(en) naar de clubdag 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ja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nee</w:t>
      </w:r>
    </w:p>
    <w:p w14:paraId="478438B0" w14:textId="77777777" w:rsidR="00924180" w:rsidRPr="00924180" w:rsidRDefault="00924180" w:rsidP="00C318CD">
      <w:pPr>
        <w:widowControl w:val="0"/>
        <w:autoSpaceDE w:val="0"/>
        <w:autoSpaceDN w:val="0"/>
        <w:adjustRightInd w:val="0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Neemt deel aan de lunch € 9,50 per persoon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ja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nee</w:t>
      </w:r>
    </w:p>
    <w:p w14:paraId="367F8796" w14:textId="77777777" w:rsidR="00924180" w:rsidRPr="00924180" w:rsidRDefault="00924180" w:rsidP="00C318CD">
      <w:pPr>
        <w:widowControl w:val="0"/>
        <w:autoSpaceDE w:val="0"/>
        <w:autoSpaceDN w:val="0"/>
        <w:adjustRightInd w:val="0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Is beschikbaar om te schrijven bij een keurmeester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ja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nee</w:t>
      </w:r>
    </w:p>
    <w:p w14:paraId="5581628D" w14:textId="77777777" w:rsidR="00924180" w:rsidRPr="00924180" w:rsidRDefault="00924180" w:rsidP="00C318CD">
      <w:pPr>
        <w:widowControl w:val="0"/>
        <w:autoSpaceDE w:val="0"/>
        <w:autoSpaceDN w:val="0"/>
        <w:adjustRightInd w:val="0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>Helpt mee met opbouwen en opruimen van de kooien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ja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nee</w:t>
      </w:r>
    </w:p>
    <w:p w14:paraId="5FAEABFD" w14:textId="77777777" w:rsidR="00924180" w:rsidRPr="00924180" w:rsidRDefault="00924180" w:rsidP="00C318CD">
      <w:pPr>
        <w:widowControl w:val="0"/>
        <w:autoSpaceDE w:val="0"/>
        <w:autoSpaceDN w:val="0"/>
        <w:adjustRightInd w:val="0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</w:p>
    <w:p w14:paraId="4B08F0E9" w14:textId="77777777" w:rsid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Semibold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>De kosten ad € 9,50 p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>p uiterlijk 30 augustus betaal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ik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via </w:t>
      </w:r>
      <w:r w:rsidRPr="00924180">
        <w:rPr>
          <w:rFonts w:ascii="Myriad Pro" w:hAnsi="Myriad Pro" w:cs="MyriadPro-Semibold"/>
          <w:color w:val="000000"/>
          <w:sz w:val="18"/>
          <w:szCs w:val="18"/>
          <w:lang w:val="en-US"/>
        </w:rPr>
        <w:t>onze website/IDEAL</w:t>
      </w:r>
    </w:p>
    <w:p w14:paraId="310EF8FB" w14:textId="77777777" w:rsid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It"/>
          <w:color w:val="699F39"/>
          <w:sz w:val="18"/>
          <w:szCs w:val="18"/>
          <w:lang w:val="en-US"/>
        </w:rPr>
      </w:pPr>
    </w:p>
    <w:p w14:paraId="267282F6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It"/>
          <w:color w:val="C1001F"/>
          <w:sz w:val="18"/>
          <w:szCs w:val="18"/>
          <w:lang w:val="en-US"/>
        </w:rPr>
      </w:pPr>
      <w:r w:rsidRPr="00924180">
        <w:rPr>
          <w:rFonts w:ascii="Myriad Pro" w:hAnsi="Myriad Pro" w:cs="MyriadPro-It"/>
          <w:color w:val="699F39"/>
          <w:sz w:val="18"/>
          <w:szCs w:val="18"/>
          <w:lang w:val="en-US"/>
        </w:rPr>
        <w:t xml:space="preserve">Met de volgende hoenders kom ik naar de clubdag: </w:t>
      </w:r>
    </w:p>
    <w:p w14:paraId="1216DFAD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01.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wit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blauw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Vorwerk  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Groot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Kriel 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M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V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Oud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Jong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</w:p>
    <w:p w14:paraId="128FAE31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   Ringnummer:    ____</w:t>
      </w:r>
      <w:bookmarkStart w:id="0" w:name="_GoBack"/>
      <w:bookmarkEnd w:id="0"/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_____________    </w:t>
      </w:r>
    </w:p>
    <w:p w14:paraId="2D1A4613" w14:textId="77777777" w:rsidR="00924180" w:rsidRDefault="00924180" w:rsidP="00924180">
      <w:pPr>
        <w:widowControl w:val="0"/>
        <w:autoSpaceDE w:val="0"/>
        <w:autoSpaceDN w:val="0"/>
        <w:adjustRightInd w:val="0"/>
        <w:spacing w:line="120" w:lineRule="exac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</w:p>
    <w:p w14:paraId="63FF0A30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02.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wit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blauw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Vorwerk  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Groot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Kriel 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M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V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Oud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Jong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</w:p>
    <w:p w14:paraId="4A36B19F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   Ringnummer:    _________________       </w:t>
      </w:r>
    </w:p>
    <w:p w14:paraId="2F4906F7" w14:textId="77777777" w:rsidR="00924180" w:rsidRDefault="00924180" w:rsidP="00924180">
      <w:pPr>
        <w:widowControl w:val="0"/>
        <w:autoSpaceDE w:val="0"/>
        <w:autoSpaceDN w:val="0"/>
        <w:adjustRightInd w:val="0"/>
        <w:spacing w:line="120" w:lineRule="exac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</w:p>
    <w:p w14:paraId="1F9D0248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>03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.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wit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blauw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Vorwerk  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Groot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Kriel 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M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V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Oud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Jong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</w:p>
    <w:p w14:paraId="656D41BF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   Ringnummer:    _________________    </w:t>
      </w:r>
    </w:p>
    <w:p w14:paraId="2B802211" w14:textId="77777777" w:rsidR="00924180" w:rsidRDefault="00924180" w:rsidP="00924180">
      <w:pPr>
        <w:widowControl w:val="0"/>
        <w:autoSpaceDE w:val="0"/>
        <w:autoSpaceDN w:val="0"/>
        <w:adjustRightInd w:val="0"/>
        <w:spacing w:line="120" w:lineRule="exac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</w:p>
    <w:p w14:paraId="6DA7AC4E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>04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.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wit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blauw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Vorwerk  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Groot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Kriel 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M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V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Oud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Jong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</w:p>
    <w:p w14:paraId="548A2D23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   Ringnummer:    _________________    </w:t>
      </w:r>
    </w:p>
    <w:p w14:paraId="53F27AD8" w14:textId="77777777" w:rsidR="00924180" w:rsidRDefault="00924180" w:rsidP="00924180">
      <w:pPr>
        <w:widowControl w:val="0"/>
        <w:autoSpaceDE w:val="0"/>
        <w:autoSpaceDN w:val="0"/>
        <w:adjustRightInd w:val="0"/>
        <w:spacing w:line="120" w:lineRule="exac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</w:p>
    <w:p w14:paraId="185F9639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>05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.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wit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blauw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Vorwerk  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Groot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Kriel 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M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V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Oud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Jong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</w:p>
    <w:p w14:paraId="2612D5CF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   Ringnummer:    _________________      </w:t>
      </w:r>
    </w:p>
    <w:p w14:paraId="3BA13C84" w14:textId="77777777" w:rsidR="00924180" w:rsidRDefault="00924180" w:rsidP="00924180">
      <w:pPr>
        <w:widowControl w:val="0"/>
        <w:autoSpaceDE w:val="0"/>
        <w:autoSpaceDN w:val="0"/>
        <w:adjustRightInd w:val="0"/>
        <w:spacing w:line="120" w:lineRule="exac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</w:p>
    <w:p w14:paraId="339B7762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>06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.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wit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blauw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Vorwerk  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Groot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Kriel 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M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V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Oud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Jong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</w:p>
    <w:p w14:paraId="6E3FC5DD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   Ringnummer:    _________________       </w:t>
      </w:r>
    </w:p>
    <w:p w14:paraId="1F969245" w14:textId="77777777" w:rsidR="00924180" w:rsidRDefault="00924180" w:rsidP="00924180">
      <w:pPr>
        <w:widowControl w:val="0"/>
        <w:autoSpaceDE w:val="0"/>
        <w:autoSpaceDN w:val="0"/>
        <w:adjustRightInd w:val="0"/>
        <w:spacing w:line="120" w:lineRule="exac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</w:p>
    <w:p w14:paraId="6E761297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>0</w:t>
      </w:r>
      <w:r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7.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wit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LV blauw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Vorwerk  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Groot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Kriel 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M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V    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Oud     </w:t>
      </w:r>
      <w:r w:rsidRPr="00924180">
        <w:rPr>
          <w:rFonts w:ascii="Myriad Pro" w:hAnsi="Myriad Pro" w:cs="MyriadPro-Regular"/>
          <w:color w:val="8AAD3F"/>
          <w:sz w:val="18"/>
          <w:szCs w:val="18"/>
          <w:lang w:val="en-US"/>
        </w:rPr>
        <w:t>O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Jong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ab/>
        <w:t xml:space="preserve">    </w:t>
      </w:r>
    </w:p>
    <w:p w14:paraId="42B42D88" w14:textId="77777777" w:rsidR="00924180" w:rsidRPr="00924180" w:rsidRDefault="00924180" w:rsidP="00924180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 Pro" w:hAnsi="Myriad Pro" w:cs="MyriadPro-Regular"/>
          <w:color w:val="000000"/>
          <w:sz w:val="18"/>
          <w:szCs w:val="18"/>
          <w:lang w:val="en-US"/>
        </w:rPr>
      </w:pPr>
      <w:r w:rsidRPr="00924180">
        <w:rPr>
          <w:rFonts w:ascii="Myriad Pro" w:hAnsi="Myriad Pro" w:cs="MyriadPro-Regular"/>
          <w:color w:val="000000"/>
          <w:sz w:val="18"/>
          <w:szCs w:val="18"/>
          <w:lang w:val="en-US"/>
        </w:rPr>
        <w:t xml:space="preserve">     Ringnummer:    _________________       </w:t>
      </w:r>
    </w:p>
    <w:p w14:paraId="15438BDB" w14:textId="77777777" w:rsidR="00924180" w:rsidRDefault="00924180" w:rsidP="00924180">
      <w:pPr>
        <w:spacing w:line="220" w:lineRule="atLeast"/>
        <w:rPr>
          <w:rFonts w:ascii="Myriad Pro" w:hAnsi="Myriad Pro" w:cs="MyriadPro-Regular"/>
          <w:color w:val="1B375C"/>
          <w:sz w:val="18"/>
          <w:szCs w:val="18"/>
          <w:lang w:val="en-US"/>
        </w:rPr>
      </w:pPr>
    </w:p>
    <w:p w14:paraId="5B59150B" w14:textId="77777777" w:rsidR="00CA3A99" w:rsidRPr="00924180" w:rsidRDefault="00924180" w:rsidP="00924180">
      <w:pPr>
        <w:spacing w:line="220" w:lineRule="atLeast"/>
        <w:rPr>
          <w:rFonts w:ascii="Myriad Pro" w:hAnsi="Myriad Pro"/>
          <w:sz w:val="18"/>
          <w:szCs w:val="18"/>
        </w:rPr>
      </w:pPr>
      <w:r w:rsidRPr="00924180">
        <w:rPr>
          <w:rFonts w:ascii="Myriad Pro" w:hAnsi="Myriad Pro" w:cs="MyriadPro-Regular"/>
          <w:color w:val="1B375C"/>
          <w:sz w:val="18"/>
          <w:szCs w:val="18"/>
          <w:lang w:val="en-US"/>
        </w:rPr>
        <w:t>LET OP:</w:t>
      </w:r>
      <w:r w:rsidRPr="00924180">
        <w:rPr>
          <w:rFonts w:ascii="Myriad Pro" w:hAnsi="Myriad Pro" w:cs="MyriadPro-Regular"/>
          <w:color w:val="C1001F"/>
          <w:sz w:val="18"/>
          <w:szCs w:val="18"/>
          <w:lang w:val="en-US"/>
        </w:rPr>
        <w:t xml:space="preserve"> sluiting van de inschrijving: 30 augustus 2019</w:t>
      </w:r>
    </w:p>
    <w:sectPr w:rsidR="00CA3A99" w:rsidRPr="00924180" w:rsidSect="009241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694" w:right="1127" w:bottom="851" w:left="2126" w:header="0" w:footer="392" w:gutter="0"/>
      <w:cols w:space="709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A11A" w14:textId="77777777" w:rsidR="00B877FD" w:rsidRDefault="00B877FD" w:rsidP="00517D5D">
      <w:r>
        <w:separator/>
      </w:r>
    </w:p>
  </w:endnote>
  <w:endnote w:type="continuationSeparator" w:id="0">
    <w:p w14:paraId="54E29EB0" w14:textId="77777777" w:rsidR="00B877FD" w:rsidRDefault="00B877FD" w:rsidP="0051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enlo Regular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rebuchetMS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19F" w:csb1="00000000"/>
  </w:font>
  <w:font w:name="MyriadPro-LightIt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69FA" w14:textId="77777777" w:rsidR="00B877FD" w:rsidRPr="00750EFA" w:rsidRDefault="00B877FD" w:rsidP="00750EFA">
    <w:pPr>
      <w:pStyle w:val="Koptekst"/>
      <w:jc w:val="center"/>
      <w:rPr>
        <w:rFonts w:ascii="Myriad Pro" w:hAnsi="Myriad Pro"/>
        <w:color w:val="4F81BD" w:themeColor="accent1"/>
        <w:sz w:val="18"/>
        <w:szCs w:val="18"/>
      </w:rPr>
    </w:pP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Secretariaat : Jacob van Lenneplaan 2 </w:t>
    </w: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 2012PL Haarlem </w:t>
    </w: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 The Netherlands </w:t>
    </w:r>
    <w:r w:rsidRPr="00750EFA">
      <w:rPr>
        <w:rFonts w:ascii="Myriad Pro" w:hAnsi="Myriad Pro"/>
        <w:color w:val="5CAC34"/>
        <w:sz w:val="18"/>
        <w:szCs w:val="18"/>
      </w:rPr>
      <w:t>|</w:t>
    </w:r>
    <w:r>
      <w:rPr>
        <w:rFonts w:ascii="Myriad Pro" w:hAnsi="Myriad Pro"/>
        <w:color w:val="4F81BD" w:themeColor="accent1"/>
        <w:sz w:val="18"/>
        <w:szCs w:val="18"/>
      </w:rPr>
      <w:t xml:space="preserve">  P: +31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(0)6 20 71 96 30 </w:t>
    </w:r>
    <w:r w:rsidRPr="00750EFA">
      <w:rPr>
        <w:rFonts w:ascii="Myriad Pro" w:hAnsi="Myriad Pro"/>
        <w:color w:val="5CAC34"/>
        <w:sz w:val="18"/>
        <w:szCs w:val="18"/>
      </w:rPr>
      <w:t>|</w:t>
    </w:r>
  </w:p>
  <w:p w14:paraId="552B4E9F" w14:textId="77777777" w:rsidR="00B877FD" w:rsidRPr="00750EFA" w:rsidRDefault="00B877FD" w:rsidP="00750EFA">
    <w:pPr>
      <w:pStyle w:val="Koptekst"/>
      <w:jc w:val="center"/>
      <w:rPr>
        <w:rFonts w:ascii="Myriad Pro" w:hAnsi="Myriad Pro"/>
        <w:color w:val="4F81BD" w:themeColor="accent1"/>
        <w:sz w:val="18"/>
        <w:szCs w:val="18"/>
      </w:rPr>
    </w:pP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Email: secretariaat@lakenvelder-vorwerkclub.nl </w:t>
    </w: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website: lakenvelder-vorwerkclub.nl </w:t>
    </w:r>
    <w:r w:rsidRPr="00750EFA">
      <w:rPr>
        <w:rFonts w:ascii="Myriad Pro" w:hAnsi="Myriad Pro"/>
        <w:color w:val="5CAC34"/>
        <w:sz w:val="18"/>
        <w:szCs w:val="18"/>
      </w:rPr>
      <w:t>|</w:t>
    </w:r>
  </w:p>
  <w:p w14:paraId="79740971" w14:textId="77777777" w:rsidR="00B877FD" w:rsidRPr="00750EFA" w:rsidRDefault="00B877FD" w:rsidP="00750EF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4213" w14:textId="77777777" w:rsidR="00B877FD" w:rsidRPr="00750EFA" w:rsidRDefault="00B877FD" w:rsidP="00580766">
    <w:pPr>
      <w:pStyle w:val="Koptekst"/>
      <w:jc w:val="center"/>
      <w:rPr>
        <w:rFonts w:ascii="Myriad Pro" w:hAnsi="Myriad Pro"/>
        <w:color w:val="4F81BD" w:themeColor="accent1"/>
        <w:sz w:val="18"/>
        <w:szCs w:val="18"/>
      </w:rPr>
    </w:pP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Secretariaat : Jacob van Lenneplaan 2 </w:t>
    </w: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 2012PL Haarlem </w:t>
    </w: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 The Netherlands </w:t>
    </w: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</w:t>
    </w:r>
    <w:r>
      <w:rPr>
        <w:rFonts w:ascii="Myriad Pro" w:hAnsi="Myriad Pro"/>
        <w:color w:val="4F81BD" w:themeColor="accent1"/>
        <w:sz w:val="18"/>
        <w:szCs w:val="18"/>
      </w:rPr>
      <w:t xml:space="preserve"> P: +31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(0)6 20 71 96 30 </w:t>
    </w:r>
    <w:r w:rsidRPr="00750EFA">
      <w:rPr>
        <w:rFonts w:ascii="Myriad Pro" w:hAnsi="Myriad Pro"/>
        <w:color w:val="5CAC34"/>
        <w:sz w:val="18"/>
        <w:szCs w:val="18"/>
      </w:rPr>
      <w:t>|</w:t>
    </w:r>
  </w:p>
  <w:p w14:paraId="7FD58686" w14:textId="77777777" w:rsidR="00B877FD" w:rsidRPr="00750EFA" w:rsidRDefault="00B877FD" w:rsidP="00580766">
    <w:pPr>
      <w:pStyle w:val="Koptekst"/>
      <w:jc w:val="center"/>
      <w:rPr>
        <w:rFonts w:ascii="Myriad Pro" w:hAnsi="Myriad Pro"/>
        <w:color w:val="4F81BD" w:themeColor="accent1"/>
        <w:sz w:val="18"/>
        <w:szCs w:val="18"/>
      </w:rPr>
    </w:pP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Email: secretariaat@lakenvelder-vorwerkclub.nl </w:t>
    </w:r>
    <w:r w:rsidRPr="00750EFA">
      <w:rPr>
        <w:rFonts w:ascii="Myriad Pro" w:hAnsi="Myriad Pro"/>
        <w:color w:val="5CAC34"/>
        <w:sz w:val="18"/>
        <w:szCs w:val="18"/>
      </w:rPr>
      <w:t>|</w:t>
    </w:r>
    <w:r w:rsidRPr="00750EFA">
      <w:rPr>
        <w:rFonts w:ascii="Myriad Pro" w:hAnsi="Myriad Pro"/>
        <w:color w:val="4F81BD" w:themeColor="accent1"/>
        <w:sz w:val="18"/>
        <w:szCs w:val="18"/>
      </w:rPr>
      <w:t xml:space="preserve"> website: lakenvelder-vorwerkclub.nl </w:t>
    </w:r>
    <w:r w:rsidRPr="00750EFA">
      <w:rPr>
        <w:rFonts w:ascii="Myriad Pro" w:hAnsi="Myriad Pro"/>
        <w:color w:val="5CAC34"/>
        <w:sz w:val="18"/>
        <w:szCs w:val="18"/>
      </w:rPr>
      <w:t>|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2197" w14:textId="77777777" w:rsidR="00B877FD" w:rsidRDefault="00B877FD" w:rsidP="00517D5D">
      <w:r>
        <w:separator/>
      </w:r>
    </w:p>
  </w:footnote>
  <w:footnote w:type="continuationSeparator" w:id="0">
    <w:p w14:paraId="562775CE" w14:textId="77777777" w:rsidR="00B877FD" w:rsidRDefault="00B877FD" w:rsidP="00517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F4FE" w14:textId="77777777" w:rsidR="00B877FD" w:rsidRDefault="00B877FD" w:rsidP="00752D12">
    <w:pPr>
      <w:pStyle w:val="Koptekst"/>
      <w:jc w:val="right"/>
    </w:pPr>
  </w:p>
  <w:p w14:paraId="69DA69EB" w14:textId="77777777" w:rsidR="00B877FD" w:rsidRDefault="00B877FD" w:rsidP="00BB5396">
    <w:pPr>
      <w:pStyle w:val="Koptekst"/>
      <w:ind w:left="-1276"/>
    </w:pPr>
  </w:p>
  <w:p w14:paraId="7B1E5EAB" w14:textId="77777777" w:rsidR="00B877FD" w:rsidRDefault="00B877FD" w:rsidP="00752D12">
    <w:pPr>
      <w:pStyle w:val="BasicParagraph"/>
      <w:ind w:hanging="1134"/>
      <w:rPr>
        <w:rFonts w:ascii="MyriadPro-Regular" w:hAnsi="MyriadPro-Regular" w:cs="MyriadPro-Regular"/>
        <w:color w:val="699F39"/>
      </w:rPr>
    </w:pPr>
    <w:r>
      <w:t xml:space="preserve">    </w:t>
    </w:r>
    <w:r>
      <w:rPr>
        <w:noProof/>
      </w:rPr>
      <w:drawing>
        <wp:inline distT="0" distB="0" distL="0" distR="0" wp14:anchorId="7AE043E6" wp14:editId="0899B9A2">
          <wp:extent cx="998444" cy="860002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kenvelder_def -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177" cy="86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2D12">
      <w:rPr>
        <w:rFonts w:ascii="MyriadPro-Regular" w:hAnsi="MyriadPro-Regular" w:cs="MyriadPro-Regular"/>
        <w:color w:val="699F39"/>
      </w:rPr>
      <w:t xml:space="preserve"> </w:t>
    </w:r>
    <w:r>
      <w:rPr>
        <w:rFonts w:ascii="MyriadPro-Regular" w:hAnsi="MyriadPro-Regular" w:cs="MyriadPro-Regular"/>
        <w:color w:val="699F39"/>
      </w:rPr>
      <w:t xml:space="preserve">                                                </w:t>
    </w:r>
  </w:p>
  <w:p w14:paraId="5722C174" w14:textId="77777777" w:rsidR="00B877FD" w:rsidRDefault="00B877FD" w:rsidP="00BB5396">
    <w:pPr>
      <w:pStyle w:val="Koptekst"/>
      <w:ind w:left="-1276"/>
    </w:pPr>
  </w:p>
  <w:p w14:paraId="6B645861" w14:textId="77777777" w:rsidR="00B877FD" w:rsidRPr="00BB5396" w:rsidRDefault="00B877FD" w:rsidP="00BB539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E5643" w14:textId="77777777" w:rsidR="00B877FD" w:rsidRDefault="00B877FD" w:rsidP="00752D12">
    <w:pPr>
      <w:pStyle w:val="Koptekst"/>
    </w:pPr>
  </w:p>
  <w:p w14:paraId="09700D81" w14:textId="77777777" w:rsidR="00B877FD" w:rsidRDefault="00B877FD" w:rsidP="00752D12">
    <w:pPr>
      <w:pStyle w:val="Koptekst"/>
    </w:pPr>
  </w:p>
  <w:p w14:paraId="2AC2B414" w14:textId="77777777" w:rsidR="00B877FD" w:rsidRDefault="00B877FD" w:rsidP="00752D12">
    <w:pPr>
      <w:pStyle w:val="Koptekst"/>
    </w:pPr>
  </w:p>
  <w:p w14:paraId="0A832F2C" w14:textId="77777777" w:rsidR="00B877FD" w:rsidRDefault="00B877FD" w:rsidP="00580766">
    <w:pPr>
      <w:pStyle w:val="BasicParagraph"/>
      <w:spacing w:line="240" w:lineRule="auto"/>
      <w:ind w:hanging="1134"/>
      <w:rPr>
        <w:rFonts w:ascii="MyriadPro-Regular" w:hAnsi="MyriadPro-Regular" w:cs="MyriadPro-Regular"/>
        <w:color w:val="699F3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731EB2" wp14:editId="376D57E6">
          <wp:simplePos x="0" y="0"/>
          <wp:positionH relativeFrom="column">
            <wp:posOffset>-720090</wp:posOffset>
          </wp:positionH>
          <wp:positionV relativeFrom="paragraph">
            <wp:posOffset>4445</wp:posOffset>
          </wp:positionV>
          <wp:extent cx="1604010" cy="1381125"/>
          <wp:effectExtent l="0" t="0" r="0" b="0"/>
          <wp:wrapSquare wrapText="right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kenvelder_def -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1381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752D12">
      <w:rPr>
        <w:rFonts w:ascii="MyriadPro-Regular" w:hAnsi="MyriadPro-Regular" w:cs="MyriadPro-Regular"/>
        <w:color w:val="699F39"/>
      </w:rPr>
      <w:t xml:space="preserve"> </w:t>
    </w:r>
    <w:r>
      <w:rPr>
        <w:rFonts w:ascii="MyriadPro-Regular" w:hAnsi="MyriadPro-Regular" w:cs="MyriadPro-Regular"/>
        <w:color w:val="699F39"/>
      </w:rPr>
      <w:t xml:space="preserve">                                                       </w:t>
    </w:r>
  </w:p>
  <w:p w14:paraId="65B55E88" w14:textId="77777777" w:rsidR="00B877FD" w:rsidRDefault="00B877FD" w:rsidP="00580766">
    <w:pPr>
      <w:pStyle w:val="BasicParagraph"/>
      <w:spacing w:line="240" w:lineRule="auto"/>
      <w:ind w:hanging="1134"/>
      <w:rPr>
        <w:rFonts w:ascii="MyriadPro-Regular" w:hAnsi="MyriadPro-Regular" w:cs="MyriadPro-Regular"/>
        <w:color w:val="699F39"/>
      </w:rPr>
    </w:pPr>
  </w:p>
  <w:p w14:paraId="79F88668" w14:textId="77777777" w:rsidR="00B877FD" w:rsidRDefault="00B877FD" w:rsidP="00580766">
    <w:pPr>
      <w:pStyle w:val="BasicParagraph"/>
      <w:spacing w:line="240" w:lineRule="auto"/>
      <w:ind w:hanging="1134"/>
      <w:rPr>
        <w:rFonts w:ascii="MyriadPro-Regular" w:hAnsi="MyriadPro-Regular" w:cs="MyriadPro-Regular"/>
        <w:color w:val="699F39"/>
      </w:rPr>
    </w:pPr>
  </w:p>
  <w:p w14:paraId="4E493F6A" w14:textId="77777777" w:rsidR="00B877FD" w:rsidRPr="00580766" w:rsidRDefault="00B877FD" w:rsidP="00D83FA1">
    <w:pPr>
      <w:pStyle w:val="BasicParagraph"/>
      <w:jc w:val="right"/>
      <w:rPr>
        <w:rFonts w:ascii="MyriadPro-Regular" w:hAnsi="MyriadPro-Regular" w:cs="MyriadPro-Regular"/>
        <w:color w:val="699F39"/>
      </w:rPr>
    </w:pPr>
    <w:r w:rsidRPr="00580766">
      <w:rPr>
        <w:rFonts w:ascii="MyriadPro-Regular" w:hAnsi="MyriadPro-Regular" w:cs="MyriadPro-Regular"/>
        <w:color w:val="699F39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MyriadPro-Regular" w:hAnsi="MyriadPro-Regular" w:cs="MyriadPro-Regular"/>
        <w:color w:val="699F39"/>
      </w:rPr>
      <w:br/>
    </w:r>
    <w:r>
      <w:rPr>
        <w:rFonts w:ascii="MyriadPro-Regular" w:hAnsi="MyriadPro-Regular" w:cs="MyriadPro-Regular"/>
        <w:color w:val="699F39"/>
      </w:rPr>
      <w:tab/>
    </w:r>
    <w:r>
      <w:rPr>
        <w:rFonts w:ascii="MyriadPro-Regular" w:hAnsi="MyriadPro-Regular" w:cs="MyriadPro-Regular"/>
        <w:color w:val="699F39"/>
      </w:rPr>
      <w:tab/>
    </w:r>
    <w:r>
      <w:rPr>
        <w:rFonts w:ascii="MyriadPro-Regular" w:hAnsi="MyriadPro-Regular" w:cs="MyriadPro-Regular"/>
        <w:color w:val="699F39"/>
      </w:rPr>
      <w:tab/>
    </w:r>
    <w:r>
      <w:rPr>
        <w:rFonts w:ascii="MyriadPro-Regular" w:hAnsi="MyriadPro-Regular" w:cs="MyriadPro-Regular"/>
        <w:color w:val="699F39"/>
      </w:rPr>
      <w:tab/>
    </w:r>
    <w:r>
      <w:rPr>
        <w:rFonts w:ascii="MyriadPro-Regular" w:hAnsi="MyriadPro-Regular" w:cs="MyriadPro-Regular"/>
        <w:color w:val="699F39"/>
      </w:rPr>
      <w:tab/>
    </w:r>
    <w:r w:rsidRPr="00D83FA1">
      <w:rPr>
        <w:rFonts w:ascii="MyriadPro-Semibold" w:hAnsi="MyriadPro-Semibold" w:cs="MyriadPro-Semibold"/>
      </w:rPr>
      <w:t>AANMELDINGFORMULIER CLUBDAG 2019</w:t>
    </w:r>
    <w:r w:rsidRPr="00580766">
      <w:rPr>
        <w:rFonts w:ascii="MyriadPro-Regular" w:hAnsi="MyriadPro-Regular" w:cs="MyriadPro-Regular"/>
        <w:color w:val="699F39"/>
      </w:rPr>
      <w:br/>
      <w:t xml:space="preserve">                                                                LAKENVELDER- &amp; VORWERKHOENDER SPECIAALCLUB</w:t>
    </w:r>
  </w:p>
  <w:p w14:paraId="6B129441" w14:textId="77777777" w:rsidR="00B877FD" w:rsidRDefault="00B877FD" w:rsidP="00580766">
    <w:pPr>
      <w:pStyle w:val="BasicParagraph"/>
      <w:spacing w:line="240" w:lineRule="auto"/>
      <w:ind w:hanging="1134"/>
      <w:rPr>
        <w:rFonts w:ascii="MyriadPro-Regular" w:hAnsi="MyriadPro-Regular" w:cs="MyriadPro-Regular"/>
        <w:color w:val="699F39"/>
      </w:rPr>
    </w:pPr>
    <w:r>
      <w:rPr>
        <w:rFonts w:ascii="MyriadPro-Regular" w:hAnsi="MyriadPro-Regular" w:cs="MyriadPro-Regular"/>
        <w:color w:val="699F39"/>
      </w:rPr>
      <w:t xml:space="preserve">                                                                                                                                                                 </w:t>
    </w:r>
  </w:p>
  <w:p w14:paraId="42CE7E25" w14:textId="77777777" w:rsidR="00B877FD" w:rsidRDefault="00B877FD" w:rsidP="00752D12">
    <w:pPr>
      <w:pStyle w:val="Koptekst"/>
      <w:ind w:left="-127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5E8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F60D1"/>
    <w:multiLevelType w:val="hybridMultilevel"/>
    <w:tmpl w:val="1DF2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A18"/>
    <w:multiLevelType w:val="hybridMultilevel"/>
    <w:tmpl w:val="A28EBF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B6081"/>
    <w:multiLevelType w:val="hybridMultilevel"/>
    <w:tmpl w:val="76E0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5B34"/>
    <w:multiLevelType w:val="hybridMultilevel"/>
    <w:tmpl w:val="3440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B01A1"/>
    <w:multiLevelType w:val="hybridMultilevel"/>
    <w:tmpl w:val="32400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54409"/>
    <w:multiLevelType w:val="hybridMultilevel"/>
    <w:tmpl w:val="538A4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3C0D"/>
    <w:multiLevelType w:val="multilevel"/>
    <w:tmpl w:val="FFE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D91F1C"/>
    <w:multiLevelType w:val="hybridMultilevel"/>
    <w:tmpl w:val="47B2C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645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3033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604039B"/>
    <w:multiLevelType w:val="hybridMultilevel"/>
    <w:tmpl w:val="EA5EA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B1F67"/>
    <w:multiLevelType w:val="hybridMultilevel"/>
    <w:tmpl w:val="C15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D3206"/>
    <w:multiLevelType w:val="hybridMultilevel"/>
    <w:tmpl w:val="B30C8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6D2F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80"/>
    <w:rsid w:val="00022488"/>
    <w:rsid w:val="000A1EE8"/>
    <w:rsid w:val="000B5736"/>
    <w:rsid w:val="000D0AAA"/>
    <w:rsid w:val="000E4843"/>
    <w:rsid w:val="000F3F7E"/>
    <w:rsid w:val="0011022D"/>
    <w:rsid w:val="001577AA"/>
    <w:rsid w:val="00162719"/>
    <w:rsid w:val="00176DE9"/>
    <w:rsid w:val="00177C53"/>
    <w:rsid w:val="001A00F7"/>
    <w:rsid w:val="001B5D56"/>
    <w:rsid w:val="001C70EA"/>
    <w:rsid w:val="001E1BDF"/>
    <w:rsid w:val="001E7DEE"/>
    <w:rsid w:val="00205BEF"/>
    <w:rsid w:val="00232F22"/>
    <w:rsid w:val="00247511"/>
    <w:rsid w:val="0027228C"/>
    <w:rsid w:val="00290053"/>
    <w:rsid w:val="002A241B"/>
    <w:rsid w:val="002E324F"/>
    <w:rsid w:val="002E54BC"/>
    <w:rsid w:val="002E67E3"/>
    <w:rsid w:val="00307D90"/>
    <w:rsid w:val="003364A5"/>
    <w:rsid w:val="00354817"/>
    <w:rsid w:val="003A3566"/>
    <w:rsid w:val="003A4AEE"/>
    <w:rsid w:val="003D4AD4"/>
    <w:rsid w:val="003E4F04"/>
    <w:rsid w:val="00407BE0"/>
    <w:rsid w:val="00411AC1"/>
    <w:rsid w:val="00426FF6"/>
    <w:rsid w:val="00442B3F"/>
    <w:rsid w:val="00452019"/>
    <w:rsid w:val="004941CA"/>
    <w:rsid w:val="004A06AE"/>
    <w:rsid w:val="004A1FB0"/>
    <w:rsid w:val="004B2395"/>
    <w:rsid w:val="004B4E44"/>
    <w:rsid w:val="00505BD5"/>
    <w:rsid w:val="00517D5D"/>
    <w:rsid w:val="005474E0"/>
    <w:rsid w:val="00555B15"/>
    <w:rsid w:val="00564C3D"/>
    <w:rsid w:val="00573A4D"/>
    <w:rsid w:val="0057439C"/>
    <w:rsid w:val="00580766"/>
    <w:rsid w:val="005B77E5"/>
    <w:rsid w:val="005C6108"/>
    <w:rsid w:val="005D0852"/>
    <w:rsid w:val="00602858"/>
    <w:rsid w:val="00617E51"/>
    <w:rsid w:val="00631252"/>
    <w:rsid w:val="0063391E"/>
    <w:rsid w:val="006760D3"/>
    <w:rsid w:val="006B694B"/>
    <w:rsid w:val="00714A93"/>
    <w:rsid w:val="00750EFA"/>
    <w:rsid w:val="00752D12"/>
    <w:rsid w:val="00776244"/>
    <w:rsid w:val="007765A6"/>
    <w:rsid w:val="007A291F"/>
    <w:rsid w:val="007B4B25"/>
    <w:rsid w:val="007C3662"/>
    <w:rsid w:val="007D2EBA"/>
    <w:rsid w:val="007F720B"/>
    <w:rsid w:val="00805284"/>
    <w:rsid w:val="008173B5"/>
    <w:rsid w:val="00840D58"/>
    <w:rsid w:val="00842CBA"/>
    <w:rsid w:val="00852331"/>
    <w:rsid w:val="00856E0E"/>
    <w:rsid w:val="00862131"/>
    <w:rsid w:val="00862E02"/>
    <w:rsid w:val="008E0A79"/>
    <w:rsid w:val="008F1916"/>
    <w:rsid w:val="008F6689"/>
    <w:rsid w:val="009021D7"/>
    <w:rsid w:val="009142DA"/>
    <w:rsid w:val="009151EE"/>
    <w:rsid w:val="00924180"/>
    <w:rsid w:val="009330CF"/>
    <w:rsid w:val="009331BA"/>
    <w:rsid w:val="00944398"/>
    <w:rsid w:val="00944945"/>
    <w:rsid w:val="00961AA5"/>
    <w:rsid w:val="009A244D"/>
    <w:rsid w:val="009B3493"/>
    <w:rsid w:val="009E1EB7"/>
    <w:rsid w:val="00A14AD3"/>
    <w:rsid w:val="00A202EA"/>
    <w:rsid w:val="00A33F3F"/>
    <w:rsid w:val="00A84B56"/>
    <w:rsid w:val="00AA3BF1"/>
    <w:rsid w:val="00AB2E62"/>
    <w:rsid w:val="00AC3A02"/>
    <w:rsid w:val="00B021EB"/>
    <w:rsid w:val="00B1599B"/>
    <w:rsid w:val="00B24AFB"/>
    <w:rsid w:val="00B36036"/>
    <w:rsid w:val="00B5082B"/>
    <w:rsid w:val="00B62086"/>
    <w:rsid w:val="00B735A5"/>
    <w:rsid w:val="00B877FD"/>
    <w:rsid w:val="00B937FA"/>
    <w:rsid w:val="00BB5396"/>
    <w:rsid w:val="00BC279F"/>
    <w:rsid w:val="00BD55F0"/>
    <w:rsid w:val="00BE7CEE"/>
    <w:rsid w:val="00BF0620"/>
    <w:rsid w:val="00C25882"/>
    <w:rsid w:val="00C318CD"/>
    <w:rsid w:val="00C508DA"/>
    <w:rsid w:val="00C648CB"/>
    <w:rsid w:val="00CA3A99"/>
    <w:rsid w:val="00CB518F"/>
    <w:rsid w:val="00CB66AD"/>
    <w:rsid w:val="00CC2250"/>
    <w:rsid w:val="00D01FE7"/>
    <w:rsid w:val="00D2572D"/>
    <w:rsid w:val="00D3125B"/>
    <w:rsid w:val="00D43ACB"/>
    <w:rsid w:val="00D4430D"/>
    <w:rsid w:val="00D51ADE"/>
    <w:rsid w:val="00D70E3B"/>
    <w:rsid w:val="00D83A4F"/>
    <w:rsid w:val="00D83FA1"/>
    <w:rsid w:val="00D843C1"/>
    <w:rsid w:val="00DA1ED8"/>
    <w:rsid w:val="00DA6901"/>
    <w:rsid w:val="00DB016C"/>
    <w:rsid w:val="00DE754F"/>
    <w:rsid w:val="00E26FA5"/>
    <w:rsid w:val="00E30DFB"/>
    <w:rsid w:val="00E33343"/>
    <w:rsid w:val="00E53F3E"/>
    <w:rsid w:val="00EC62D8"/>
    <w:rsid w:val="00ED02D2"/>
    <w:rsid w:val="00EE0540"/>
    <w:rsid w:val="00EF72D6"/>
    <w:rsid w:val="00F009B2"/>
    <w:rsid w:val="00F0650F"/>
    <w:rsid w:val="00FA0135"/>
    <w:rsid w:val="00FB3B3F"/>
    <w:rsid w:val="00FC2E60"/>
    <w:rsid w:val="00FC4F6A"/>
    <w:rsid w:val="00FD145D"/>
    <w:rsid w:val="00FE1CA8"/>
    <w:rsid w:val="00FF625F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53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MS Mincho" w:hAnsi="Open Sans" w:cs="TrebuchetMS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B66AD"/>
    <w:rPr>
      <w:lang w:val="nl-NL"/>
    </w:rPr>
  </w:style>
  <w:style w:type="paragraph" w:styleId="Kop3">
    <w:name w:val="heading 3"/>
    <w:basedOn w:val="Normaal"/>
    <w:next w:val="Normaal"/>
    <w:link w:val="Kop3Teken"/>
    <w:qFormat/>
    <w:rsid w:val="00CB66AD"/>
    <w:pPr>
      <w:keepNext/>
      <w:outlineLvl w:val="2"/>
    </w:pPr>
    <w:rPr>
      <w:rFonts w:ascii="Arial" w:eastAsia="Times New Roman" w:hAnsi="Arial" w:cs="Times New Roman"/>
      <w:b/>
      <w:sz w:val="24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17D5D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517D5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17D5D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517D5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17D5D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7D5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7D5D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FF625F"/>
    <w:pPr>
      <w:ind w:left="720"/>
      <w:contextualSpacing/>
    </w:pPr>
  </w:style>
  <w:style w:type="paragraph" w:styleId="Tekstzonderopmaak">
    <w:name w:val="Plain Text"/>
    <w:basedOn w:val="Normaal"/>
    <w:link w:val="TekstzonderopmaakTeken"/>
    <w:uiPriority w:val="99"/>
    <w:unhideWhenUsed/>
    <w:rsid w:val="00CB66AD"/>
    <w:rPr>
      <w:rFonts w:ascii="Calibri" w:eastAsiaTheme="minorHAnsi" w:hAnsi="Calibri" w:cstheme="minorBidi"/>
      <w:sz w:val="28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CB66AD"/>
    <w:rPr>
      <w:rFonts w:ascii="Calibri" w:eastAsiaTheme="minorHAnsi" w:hAnsi="Calibri" w:cstheme="minorBidi"/>
      <w:sz w:val="28"/>
      <w:szCs w:val="21"/>
      <w:lang w:val="nl-NL" w:eastAsia="en-US"/>
    </w:rPr>
  </w:style>
  <w:style w:type="character" w:customStyle="1" w:styleId="Kop3Teken">
    <w:name w:val="Kop 3 Teken"/>
    <w:basedOn w:val="Standaardalinea-lettertype"/>
    <w:link w:val="Kop3"/>
    <w:rsid w:val="00CB66AD"/>
    <w:rPr>
      <w:rFonts w:ascii="Arial" w:eastAsia="Times New Roman" w:hAnsi="Arial" w:cs="Times New Roman"/>
      <w:b/>
      <w:sz w:val="24"/>
      <w:lang w:val="nl-NL" w:eastAsia="en-US"/>
    </w:rPr>
  </w:style>
  <w:style w:type="paragraph" w:customStyle="1" w:styleId="BasicParagraph">
    <w:name w:val="[Basic Paragraph]"/>
    <w:basedOn w:val="Normaal"/>
    <w:uiPriority w:val="99"/>
    <w:rsid w:val="00752D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Voetnoottekst">
    <w:name w:val="footnote text"/>
    <w:basedOn w:val="Normaal"/>
    <w:link w:val="VoetnoottekstTeken"/>
    <w:uiPriority w:val="99"/>
    <w:unhideWhenUsed/>
    <w:rsid w:val="00752D12"/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752D12"/>
    <w:rPr>
      <w:sz w:val="24"/>
      <w:szCs w:val="24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752D1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MS Mincho" w:hAnsi="Open Sans" w:cs="TrebuchetMS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B66AD"/>
    <w:rPr>
      <w:lang w:val="nl-NL"/>
    </w:rPr>
  </w:style>
  <w:style w:type="paragraph" w:styleId="Kop3">
    <w:name w:val="heading 3"/>
    <w:basedOn w:val="Normaal"/>
    <w:next w:val="Normaal"/>
    <w:link w:val="Kop3Teken"/>
    <w:qFormat/>
    <w:rsid w:val="00CB66AD"/>
    <w:pPr>
      <w:keepNext/>
      <w:outlineLvl w:val="2"/>
    </w:pPr>
    <w:rPr>
      <w:rFonts w:ascii="Arial" w:eastAsia="Times New Roman" w:hAnsi="Arial" w:cs="Times New Roman"/>
      <w:b/>
      <w:sz w:val="24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17D5D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517D5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17D5D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517D5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17D5D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7D5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7D5D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FF625F"/>
    <w:pPr>
      <w:ind w:left="720"/>
      <w:contextualSpacing/>
    </w:pPr>
  </w:style>
  <w:style w:type="paragraph" w:styleId="Tekstzonderopmaak">
    <w:name w:val="Plain Text"/>
    <w:basedOn w:val="Normaal"/>
    <w:link w:val="TekstzonderopmaakTeken"/>
    <w:uiPriority w:val="99"/>
    <w:unhideWhenUsed/>
    <w:rsid w:val="00CB66AD"/>
    <w:rPr>
      <w:rFonts w:ascii="Calibri" w:eastAsiaTheme="minorHAnsi" w:hAnsi="Calibri" w:cstheme="minorBidi"/>
      <w:sz w:val="28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CB66AD"/>
    <w:rPr>
      <w:rFonts w:ascii="Calibri" w:eastAsiaTheme="minorHAnsi" w:hAnsi="Calibri" w:cstheme="minorBidi"/>
      <w:sz w:val="28"/>
      <w:szCs w:val="21"/>
      <w:lang w:val="nl-NL" w:eastAsia="en-US"/>
    </w:rPr>
  </w:style>
  <w:style w:type="character" w:customStyle="1" w:styleId="Kop3Teken">
    <w:name w:val="Kop 3 Teken"/>
    <w:basedOn w:val="Standaardalinea-lettertype"/>
    <w:link w:val="Kop3"/>
    <w:rsid w:val="00CB66AD"/>
    <w:rPr>
      <w:rFonts w:ascii="Arial" w:eastAsia="Times New Roman" w:hAnsi="Arial" w:cs="Times New Roman"/>
      <w:b/>
      <w:sz w:val="24"/>
      <w:lang w:val="nl-NL" w:eastAsia="en-US"/>
    </w:rPr>
  </w:style>
  <w:style w:type="paragraph" w:customStyle="1" w:styleId="BasicParagraph">
    <w:name w:val="[Basic Paragraph]"/>
    <w:basedOn w:val="Normaal"/>
    <w:uiPriority w:val="99"/>
    <w:rsid w:val="00752D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Voetnoottekst">
    <w:name w:val="footnote text"/>
    <w:basedOn w:val="Normaal"/>
    <w:link w:val="VoetnoottekstTeken"/>
    <w:uiPriority w:val="99"/>
    <w:unhideWhenUsed/>
    <w:rsid w:val="00752D12"/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752D12"/>
    <w:rPr>
      <w:sz w:val="24"/>
      <w:szCs w:val="24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752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2:Library:Application%20Support:Microsoft:Office:Gebruikerssjablonen:Mijn%20sjablonen:Lakenvelder%20Vorwerk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Lakenvelder Vorwerk.dotx</Template>
  <TotalTime>29</TotalTime>
  <Pages>1</Pages>
  <Words>318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 Adviesgroep BV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Landheer</dc:creator>
  <cp:keywords/>
  <dc:description/>
  <cp:lastModifiedBy>Bart Landheer</cp:lastModifiedBy>
  <cp:revision>3</cp:revision>
  <cp:lastPrinted>2019-08-02T07:35:00Z</cp:lastPrinted>
  <dcterms:created xsi:type="dcterms:W3CDTF">2019-08-02T07:06:00Z</dcterms:created>
  <dcterms:modified xsi:type="dcterms:W3CDTF">2019-08-02T07:37:00Z</dcterms:modified>
</cp:coreProperties>
</file>